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B2" w:rsidRDefault="009F40B2" w:rsidP="008B356A">
      <w:pPr>
        <w:jc w:val="center"/>
        <w:rPr>
          <w:b/>
        </w:rPr>
      </w:pPr>
      <w:bookmarkStart w:id="0" w:name="_GoBack"/>
      <w:bookmarkEnd w:id="0"/>
    </w:p>
    <w:p w:rsidR="00345FEF" w:rsidRPr="008B356A" w:rsidRDefault="00345FEF" w:rsidP="008B356A">
      <w:pPr>
        <w:jc w:val="center"/>
        <w:rPr>
          <w:rFonts w:cstheme="minorHAnsi"/>
        </w:rPr>
      </w:pPr>
      <w:r w:rsidRPr="00345FEF">
        <w:rPr>
          <w:b/>
        </w:rPr>
        <w:t>MODAL</w:t>
      </w:r>
      <w:r w:rsidR="00764FA4">
        <w:rPr>
          <w:b/>
        </w:rPr>
        <w:t>ITA’ OPERATIVE CAMBIO MEDICO TRAMITE</w:t>
      </w:r>
      <w:r w:rsidRPr="00345FEF">
        <w:rPr>
          <w:b/>
        </w:rPr>
        <w:t xml:space="preserve"> E-MAIL</w:t>
      </w:r>
    </w:p>
    <w:p w:rsidR="008B356A" w:rsidRDefault="00DB3AA2" w:rsidP="008B356A">
      <w:pPr>
        <w:spacing w:after="0"/>
        <w:ind w:right="424"/>
        <w:jc w:val="center"/>
      </w:pPr>
      <w:r>
        <w:rPr>
          <w:b/>
        </w:rPr>
        <w:t>DESCRIZIONE DEL PROCESSO</w:t>
      </w:r>
      <w:r w:rsidR="00FC4747">
        <w:br/>
      </w:r>
    </w:p>
    <w:p w:rsidR="00FC4747" w:rsidRDefault="00FC4747" w:rsidP="008B356A">
      <w:pPr>
        <w:spacing w:after="0"/>
        <w:ind w:right="424"/>
        <w:jc w:val="both"/>
      </w:pPr>
      <w:r>
        <w:t>Gli assistiti che d</w:t>
      </w:r>
      <w:r w:rsidR="00276EB7">
        <w:t>esiderano effettuare il cambio M</w:t>
      </w:r>
      <w:r>
        <w:t>edi</w:t>
      </w:r>
      <w:r w:rsidR="00FB30B8">
        <w:t xml:space="preserve">co per email devono inviare la presente </w:t>
      </w:r>
      <w:r>
        <w:t xml:space="preserve">richiesta all’indirizzo </w:t>
      </w:r>
      <w:hyperlink r:id="rId7" w:history="1">
        <w:r w:rsidR="007F60F1" w:rsidRPr="00B81BC5">
          <w:rPr>
            <w:rStyle w:val="Collegamentoipertestuale"/>
          </w:rPr>
          <w:t>anagrafe.ast.pu@sanita.marche.it</w:t>
        </w:r>
      </w:hyperlink>
      <w:r w:rsidR="00FB30B8">
        <w:t>.</w:t>
      </w:r>
    </w:p>
    <w:p w:rsidR="007C7510" w:rsidRDefault="00FB30B8" w:rsidP="008B356A">
      <w:pPr>
        <w:spacing w:after="0"/>
        <w:jc w:val="both"/>
      </w:pPr>
      <w:r w:rsidRPr="00CD0EAB">
        <w:rPr>
          <w:u w:val="single"/>
        </w:rPr>
        <w:t>Le e-mail verranno lavorate dopo la chiusura degli sportelli in ordine cronologico di arrivo da parte del personale di c</w:t>
      </w:r>
      <w:r w:rsidR="008B356A" w:rsidRPr="00CD0EAB">
        <w:rPr>
          <w:u w:val="single"/>
        </w:rPr>
        <w:t>ompetenza.</w:t>
      </w:r>
      <w:r w:rsidR="008B356A">
        <w:t xml:space="preserve"> </w:t>
      </w:r>
      <w:r w:rsidR="008B356A" w:rsidRPr="008B356A">
        <w:t xml:space="preserve"> </w:t>
      </w:r>
      <w:r w:rsidR="008B356A">
        <w:t>Le Tessere Sanitarie con indicato il nome del nuovo Medico verranno trasmesse via e-mail al richiedente. N</w:t>
      </w:r>
      <w:r>
        <w:t>el caso in cui il Medico indicato non possa essere scelto, l’operato</w:t>
      </w:r>
      <w:r w:rsidR="009F40B2">
        <w:t>re ne informerà il richiedente e procederà con la gestione delle richieste successive.</w:t>
      </w:r>
    </w:p>
    <w:p w:rsidR="008B356A" w:rsidRDefault="008B356A" w:rsidP="008B356A">
      <w:pPr>
        <w:spacing w:after="0"/>
      </w:pPr>
    </w:p>
    <w:p w:rsidR="007C7510" w:rsidRDefault="007C7510" w:rsidP="008B356A">
      <w:pPr>
        <w:spacing w:after="0"/>
        <w:jc w:val="center"/>
        <w:rPr>
          <w:b/>
        </w:rPr>
      </w:pPr>
      <w:r w:rsidRPr="007C7510">
        <w:rPr>
          <w:b/>
        </w:rPr>
        <w:t>RICHIESTA</w:t>
      </w:r>
    </w:p>
    <w:p w:rsidR="00353B0B" w:rsidRDefault="00AB25C3" w:rsidP="00AB25C3">
      <w:pPr>
        <w:rPr>
          <w:rFonts w:cstheme="minorHAnsi"/>
        </w:rPr>
      </w:pPr>
      <w:r>
        <w:rPr>
          <w:rFonts w:cstheme="minorHAnsi"/>
        </w:rPr>
        <w:t>Il</w:t>
      </w:r>
      <w:r w:rsidR="008B356A">
        <w:rPr>
          <w:rFonts w:cstheme="minorHAnsi"/>
        </w:rPr>
        <w:t>/la</w:t>
      </w:r>
      <w:r w:rsidRPr="00E24003">
        <w:rPr>
          <w:rFonts w:cstheme="minorHAnsi"/>
        </w:rPr>
        <w:t xml:space="preserve"> sottoscritto/a</w:t>
      </w:r>
      <w:r>
        <w:rPr>
          <w:rFonts w:cstheme="minorHAnsi"/>
        </w:rPr>
        <w:t>:</w:t>
      </w:r>
    </w:p>
    <w:p w:rsidR="00AB25C3" w:rsidRPr="00E24003" w:rsidRDefault="00AB25C3" w:rsidP="00AB25C3">
      <w:pPr>
        <w:rPr>
          <w:rFonts w:cstheme="minorHAnsi"/>
        </w:rPr>
      </w:pPr>
      <w:r w:rsidRPr="00E24003">
        <w:rPr>
          <w:rFonts w:cstheme="minorHAnsi"/>
        </w:rPr>
        <w:t>cognome_________________________________________nome__________________________________</w:t>
      </w:r>
    </w:p>
    <w:p w:rsidR="00AB25C3" w:rsidRPr="00E24003" w:rsidRDefault="00AB25C3" w:rsidP="00AB25C3">
      <w:pPr>
        <w:rPr>
          <w:rFonts w:cstheme="minorHAnsi"/>
        </w:rPr>
      </w:pPr>
      <w:r w:rsidRPr="00E24003">
        <w:rPr>
          <w:rFonts w:cstheme="minorHAnsi"/>
        </w:rPr>
        <w:t>nato/a il_______________________</w:t>
      </w:r>
      <w:r w:rsidR="00353B0B">
        <w:rPr>
          <w:rFonts w:cstheme="minorHAnsi"/>
        </w:rPr>
        <w:t>___</w:t>
      </w:r>
      <w:r w:rsidRPr="00E24003">
        <w:rPr>
          <w:rFonts w:cstheme="minorHAnsi"/>
        </w:rPr>
        <w:t>a_________________________</w:t>
      </w:r>
      <w:r w:rsidR="00353B0B">
        <w:rPr>
          <w:rFonts w:cstheme="minorHAnsi"/>
        </w:rPr>
        <w:t>_________________Prov._______</w:t>
      </w:r>
    </w:p>
    <w:p w:rsidR="00AB25C3" w:rsidRPr="00E24003" w:rsidRDefault="00AB25C3" w:rsidP="00AB25C3">
      <w:pPr>
        <w:rPr>
          <w:rFonts w:cstheme="minorHAnsi"/>
        </w:rPr>
      </w:pPr>
      <w:r w:rsidRPr="00E24003">
        <w:rPr>
          <w:rFonts w:cstheme="minorHAnsi"/>
        </w:rPr>
        <w:t>codice fiscale________________________</w:t>
      </w:r>
      <w:r w:rsidR="00353B0B">
        <w:rPr>
          <w:rFonts w:cstheme="minorHAnsi"/>
        </w:rPr>
        <w:t>__</w:t>
      </w:r>
      <w:r w:rsidRPr="00E24003">
        <w:rPr>
          <w:rFonts w:cstheme="minorHAnsi"/>
        </w:rPr>
        <w:t>residente a ____________</w:t>
      </w:r>
      <w:r w:rsidR="00353B0B">
        <w:rPr>
          <w:rFonts w:cstheme="minorHAnsi"/>
        </w:rPr>
        <w:t>_________________Prov.________</w:t>
      </w:r>
    </w:p>
    <w:p w:rsidR="00AB25C3" w:rsidRPr="00E24003" w:rsidRDefault="00AB25C3" w:rsidP="00AB25C3">
      <w:pPr>
        <w:rPr>
          <w:rFonts w:cstheme="minorHAnsi"/>
        </w:rPr>
      </w:pPr>
      <w:r w:rsidRPr="00E24003">
        <w:rPr>
          <w:rFonts w:cstheme="minorHAnsi"/>
        </w:rPr>
        <w:t>CAP_____________Via_______________________________________________________N.____________</w:t>
      </w:r>
    </w:p>
    <w:p w:rsidR="00AB25C3" w:rsidRDefault="00AB25C3" w:rsidP="00AB25C3">
      <w:pPr>
        <w:rPr>
          <w:rFonts w:cstheme="minorHAnsi"/>
        </w:rPr>
      </w:pPr>
      <w:r w:rsidRPr="00E24003">
        <w:rPr>
          <w:rFonts w:cstheme="minorHAnsi"/>
        </w:rPr>
        <w:lastRenderedPageBreak/>
        <w:t>Telefono______________________________e-mail_____________________________________________</w:t>
      </w:r>
    </w:p>
    <w:p w:rsidR="00353B0B" w:rsidRPr="00F40B6A" w:rsidRDefault="00353B0B" w:rsidP="00AB25C3">
      <w:pPr>
        <w:rPr>
          <w:rFonts w:cstheme="minorHAnsi"/>
          <w:b/>
        </w:rPr>
      </w:pPr>
      <w:r w:rsidRPr="00F40B6A">
        <w:rPr>
          <w:rFonts w:cstheme="minorHAnsi"/>
          <w:b/>
        </w:rPr>
        <w:t>□</w:t>
      </w:r>
      <w:r w:rsidR="00F40B6A" w:rsidRPr="00F40B6A">
        <w:rPr>
          <w:rFonts w:cstheme="minorHAnsi"/>
          <w:b/>
        </w:rPr>
        <w:t xml:space="preserve"> chiede per se</w:t>
      </w:r>
    </w:p>
    <w:p w:rsidR="00353B0B" w:rsidRPr="00F40B6A" w:rsidRDefault="00353B0B" w:rsidP="00AB25C3">
      <w:pPr>
        <w:rPr>
          <w:rFonts w:cstheme="minorHAnsi"/>
          <w:b/>
        </w:rPr>
      </w:pPr>
      <w:r w:rsidRPr="00F40B6A">
        <w:rPr>
          <w:rFonts w:cstheme="minorHAnsi"/>
          <w:b/>
        </w:rPr>
        <w:t>□</w:t>
      </w:r>
      <w:r w:rsidR="00F40B6A" w:rsidRPr="00F40B6A">
        <w:rPr>
          <w:rFonts w:cstheme="minorHAnsi"/>
          <w:b/>
        </w:rPr>
        <w:t xml:space="preserve"> chiede per il seguente assistito di cui ha la tutela legale:</w:t>
      </w:r>
    </w:p>
    <w:p w:rsidR="00F40B6A" w:rsidRPr="00E24003" w:rsidRDefault="00F40B6A" w:rsidP="00F40B6A">
      <w:pPr>
        <w:rPr>
          <w:rFonts w:cstheme="minorHAnsi"/>
        </w:rPr>
      </w:pPr>
      <w:r w:rsidRPr="00E24003">
        <w:rPr>
          <w:rFonts w:cstheme="minorHAnsi"/>
        </w:rPr>
        <w:t>cognome_________________________________________nome__________________________________</w:t>
      </w:r>
    </w:p>
    <w:p w:rsidR="00F40B6A" w:rsidRPr="00E24003" w:rsidRDefault="00F40B6A" w:rsidP="00F40B6A">
      <w:pPr>
        <w:rPr>
          <w:rFonts w:cstheme="minorHAnsi"/>
        </w:rPr>
      </w:pPr>
      <w:r w:rsidRPr="00E24003">
        <w:rPr>
          <w:rFonts w:cstheme="minorHAnsi"/>
        </w:rPr>
        <w:t>nato/a il_______________________</w:t>
      </w:r>
      <w:r>
        <w:rPr>
          <w:rFonts w:cstheme="minorHAnsi"/>
        </w:rPr>
        <w:t>___</w:t>
      </w:r>
      <w:r w:rsidRPr="00E24003">
        <w:rPr>
          <w:rFonts w:cstheme="minorHAnsi"/>
        </w:rPr>
        <w:t>a_________________________</w:t>
      </w:r>
      <w:r>
        <w:rPr>
          <w:rFonts w:cstheme="minorHAnsi"/>
        </w:rPr>
        <w:t>_________________Prov._______</w:t>
      </w:r>
    </w:p>
    <w:p w:rsidR="00F40B6A" w:rsidRPr="00E24003" w:rsidRDefault="00F40B6A" w:rsidP="00F40B6A">
      <w:pPr>
        <w:rPr>
          <w:rFonts w:cstheme="minorHAnsi"/>
        </w:rPr>
      </w:pPr>
      <w:r w:rsidRPr="00E24003">
        <w:rPr>
          <w:rFonts w:cstheme="minorHAnsi"/>
        </w:rPr>
        <w:t>codice fiscale________________________</w:t>
      </w:r>
      <w:r>
        <w:rPr>
          <w:rFonts w:cstheme="minorHAnsi"/>
        </w:rPr>
        <w:t>__</w:t>
      </w:r>
      <w:r w:rsidRPr="00E24003">
        <w:rPr>
          <w:rFonts w:cstheme="minorHAnsi"/>
        </w:rPr>
        <w:t>residente a ____________</w:t>
      </w:r>
      <w:r>
        <w:rPr>
          <w:rFonts w:cstheme="minorHAnsi"/>
        </w:rPr>
        <w:t>_________________Prov.________</w:t>
      </w:r>
    </w:p>
    <w:p w:rsidR="00F40B6A" w:rsidRDefault="00F40B6A" w:rsidP="00F40B6A">
      <w:pPr>
        <w:rPr>
          <w:rFonts w:cstheme="minorHAnsi"/>
        </w:rPr>
      </w:pPr>
      <w:r w:rsidRPr="00E24003">
        <w:rPr>
          <w:rFonts w:cstheme="minorHAnsi"/>
        </w:rPr>
        <w:t>CAP_____________Via_______________________________________________________N.____________</w:t>
      </w:r>
    </w:p>
    <w:p w:rsidR="00F40B6A" w:rsidRDefault="00F40B6A" w:rsidP="00F40B6A">
      <w:pPr>
        <w:rPr>
          <w:rFonts w:cstheme="minorHAnsi"/>
        </w:rPr>
      </w:pPr>
      <w:r>
        <w:rPr>
          <w:rFonts w:cstheme="minorHAnsi"/>
        </w:rPr>
        <w:t>L’iscrizione con il Dott./Dott.ssa______________________________________________________________</w:t>
      </w:r>
    </w:p>
    <w:p w:rsidR="00F40B6A" w:rsidRDefault="00F40B6A" w:rsidP="00F40B6A">
      <w:pPr>
        <w:rPr>
          <w:rFonts w:cstheme="minorHAnsi"/>
        </w:rPr>
      </w:pPr>
      <w:r>
        <w:rPr>
          <w:rFonts w:cstheme="minorHAnsi"/>
        </w:rPr>
        <w:t>Se non disponibile il Medico di prima scelta, in alternativa chiede l’assistenza di</w:t>
      </w:r>
      <w:r w:rsidR="009F40B2">
        <w:rPr>
          <w:rFonts w:cstheme="minorHAnsi"/>
        </w:rPr>
        <w:t xml:space="preserve"> (facoltativo)</w:t>
      </w:r>
      <w:r>
        <w:rPr>
          <w:rFonts w:cstheme="minorHAnsi"/>
        </w:rPr>
        <w:t>:</w:t>
      </w:r>
    </w:p>
    <w:p w:rsidR="00F40B6A" w:rsidRDefault="00F40B6A" w:rsidP="00F40B6A">
      <w:pPr>
        <w:pStyle w:val="Paragrafoelenco"/>
        <w:numPr>
          <w:ilvl w:val="0"/>
          <w:numId w:val="3"/>
        </w:numPr>
        <w:rPr>
          <w:rFonts w:cstheme="minorHAnsi"/>
        </w:rPr>
      </w:pPr>
      <w:r w:rsidRPr="008F330B">
        <w:rPr>
          <w:rFonts w:cstheme="minorHAnsi"/>
        </w:rPr>
        <w:t>Dott./Dott.ssa__________________________________________</w:t>
      </w:r>
      <w:r>
        <w:rPr>
          <w:rFonts w:cstheme="minorHAnsi"/>
        </w:rPr>
        <w:t>___________________________</w:t>
      </w:r>
    </w:p>
    <w:p w:rsidR="00F40B6A" w:rsidRDefault="00F40B6A" w:rsidP="00F40B6A">
      <w:pPr>
        <w:pStyle w:val="Paragrafoelenco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Dott./Dott.ssa_____________________________________________________________________</w:t>
      </w:r>
    </w:p>
    <w:p w:rsidR="00FC4747" w:rsidRDefault="00FC4747" w:rsidP="00B26BC0">
      <w:pPr>
        <w:spacing w:after="0"/>
        <w:jc w:val="both"/>
      </w:pPr>
      <w:r w:rsidRPr="003A44F4">
        <w:rPr>
          <w:b/>
        </w:rPr>
        <w:lastRenderedPageBreak/>
        <w:t>Alla richiesta va allegata la scansione del</w:t>
      </w:r>
      <w:r w:rsidR="008454B5">
        <w:rPr>
          <w:b/>
        </w:rPr>
        <w:t xml:space="preserve"> documento di identità e la </w:t>
      </w:r>
      <w:r w:rsidR="008B356A">
        <w:rPr>
          <w:b/>
        </w:rPr>
        <w:t>TEAM (</w:t>
      </w:r>
      <w:r w:rsidR="008454B5">
        <w:rPr>
          <w:b/>
        </w:rPr>
        <w:t>Tessera Sanitaria Europea</w:t>
      </w:r>
      <w:r w:rsidR="008B356A">
        <w:rPr>
          <w:b/>
        </w:rPr>
        <w:t>)</w:t>
      </w:r>
      <w:r w:rsidRPr="003A44F4">
        <w:rPr>
          <w:b/>
        </w:rPr>
        <w:t xml:space="preserve"> del richiedente oltre alla TEAM dell’assistito</w:t>
      </w:r>
      <w:r w:rsidR="008B356A">
        <w:rPr>
          <w:b/>
        </w:rPr>
        <w:t xml:space="preserve"> per cui si richiede il cambio M</w:t>
      </w:r>
      <w:r w:rsidRPr="003A44F4">
        <w:rPr>
          <w:b/>
        </w:rPr>
        <w:t>edico</w:t>
      </w:r>
      <w:r>
        <w:t>.</w:t>
      </w:r>
    </w:p>
    <w:p w:rsidR="009C410F" w:rsidRDefault="009C410F" w:rsidP="00B26BC0">
      <w:pPr>
        <w:spacing w:after="0"/>
        <w:jc w:val="both"/>
      </w:pPr>
    </w:p>
    <w:p w:rsidR="009C410F" w:rsidRPr="009C410F" w:rsidRDefault="009C410F" w:rsidP="009C410F">
      <w:pPr>
        <w:spacing w:after="0"/>
        <w:jc w:val="center"/>
        <w:rPr>
          <w:u w:val="single"/>
        </w:rPr>
      </w:pPr>
      <w:r w:rsidRPr="009C410F">
        <w:rPr>
          <w:u w:val="single"/>
        </w:rPr>
        <w:t>Il/la sottoscritto/a è consapevole che:</w:t>
      </w:r>
    </w:p>
    <w:p w:rsidR="008B356A" w:rsidRDefault="008B356A" w:rsidP="00FB30B8">
      <w:pPr>
        <w:spacing w:after="0"/>
      </w:pPr>
    </w:p>
    <w:p w:rsidR="008B356A" w:rsidRDefault="008B356A" w:rsidP="00B26BC0">
      <w:pPr>
        <w:jc w:val="both"/>
        <w:rPr>
          <w:sz w:val="20"/>
          <w:szCs w:val="20"/>
        </w:rPr>
      </w:pPr>
      <w:r w:rsidRPr="00B26BC0">
        <w:rPr>
          <w:sz w:val="20"/>
          <w:szCs w:val="20"/>
        </w:rPr>
        <w:t>Le false dichiarazioni, a falsità negli atti e l’uso di atti falsi sono puniti dal codice penale e dalle leggi speciali in materia (DPR 445/2000 T.U. sulla documentazione amministrativa). L’azienda AST PU effettua controlli a campione sulla veridicità delle dichiarazioni sostitutive, come previsto dalla legge.</w:t>
      </w:r>
    </w:p>
    <w:p w:rsidR="00B26BC0" w:rsidRPr="00B26BC0" w:rsidRDefault="00B26BC0" w:rsidP="00B26BC0">
      <w:pPr>
        <w:jc w:val="both"/>
        <w:rPr>
          <w:rFonts w:cstheme="minorHAnsi"/>
          <w:b/>
          <w:sz w:val="20"/>
          <w:szCs w:val="20"/>
        </w:rPr>
      </w:pPr>
    </w:p>
    <w:p w:rsidR="008B356A" w:rsidRDefault="008B356A" w:rsidP="008B356A">
      <w:pPr>
        <w:rPr>
          <w:rFonts w:cstheme="minorHAnsi"/>
          <w:sz w:val="20"/>
          <w:szCs w:val="20"/>
        </w:rPr>
      </w:pPr>
      <w:r w:rsidRPr="007519DC">
        <w:rPr>
          <w:rFonts w:cstheme="minorHAnsi"/>
        </w:rPr>
        <w:t>Data_</w:t>
      </w:r>
      <w:r>
        <w:rPr>
          <w:rFonts w:cstheme="minorHAnsi"/>
          <w:sz w:val="20"/>
          <w:szCs w:val="20"/>
        </w:rPr>
        <w:t xml:space="preserve">_________________                                            </w:t>
      </w:r>
      <w:r w:rsidRPr="007519DC">
        <w:rPr>
          <w:rFonts w:cstheme="minorHAnsi"/>
        </w:rPr>
        <w:t>Firma leggibile del dichiarante</w:t>
      </w:r>
      <w:r>
        <w:rPr>
          <w:rFonts w:cstheme="minorHAnsi"/>
          <w:sz w:val="20"/>
          <w:szCs w:val="20"/>
        </w:rPr>
        <w:t>___________________________</w:t>
      </w:r>
    </w:p>
    <w:sectPr w:rsidR="008B356A" w:rsidSect="00FB30B8">
      <w:headerReference w:type="default" r:id="rId8"/>
      <w:headerReference w:type="first" r:id="rId9"/>
      <w:footerReference w:type="first" r:id="rId10"/>
      <w:pgSz w:w="11906" w:h="16838" w:code="9"/>
      <w:pgMar w:top="284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FF" w:rsidRDefault="00CB6AFF">
      <w:pPr>
        <w:spacing w:after="0" w:line="240" w:lineRule="auto"/>
      </w:pPr>
      <w:r>
        <w:separator/>
      </w:r>
    </w:p>
  </w:endnote>
  <w:endnote w:type="continuationSeparator" w:id="0">
    <w:p w:rsidR="00CB6AFF" w:rsidRDefault="00CB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Web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93" w:rsidRDefault="00E8617F" w:rsidP="00F32A93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89D57" wp14:editId="45C8F2E3">
              <wp:simplePos x="0" y="0"/>
              <wp:positionH relativeFrom="column">
                <wp:posOffset>0</wp:posOffset>
              </wp:positionH>
              <wp:positionV relativeFrom="paragraph">
                <wp:posOffset>153035</wp:posOffset>
              </wp:positionV>
              <wp:extent cx="6057900" cy="0"/>
              <wp:effectExtent l="9525" t="10160" r="9525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2B4A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7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" strokecolor="#969696" strokeweight="1pt"/>
          </w:pict>
        </mc:Fallback>
      </mc:AlternateContent>
    </w:r>
  </w:p>
  <w:p w:rsidR="001E5AA4" w:rsidRDefault="001E5AA4" w:rsidP="00CA0797">
    <w:pPr>
      <w:pStyle w:val="Pidipagina"/>
      <w:pBdr>
        <w:top w:val="single" w:sz="4" w:space="1" w:color="auto"/>
      </w:pBdr>
      <w:tabs>
        <w:tab w:val="left" w:pos="4500"/>
      </w:tabs>
      <w:jc w:val="center"/>
      <w:rPr>
        <w:rFonts w:ascii="Myriad Web" w:hAnsi="Myriad Web"/>
        <w:b/>
        <w:bCs/>
        <w:color w:val="0000FF"/>
        <w:sz w:val="16"/>
        <w:szCs w:val="18"/>
      </w:rPr>
    </w:pPr>
    <w:r>
      <w:rPr>
        <w:rFonts w:ascii="Myriad Web" w:hAnsi="Myriad Web"/>
        <w:b/>
        <w:bCs/>
        <w:color w:val="0000FF"/>
        <w:sz w:val="16"/>
        <w:szCs w:val="18"/>
      </w:rPr>
      <w:t>Servizio Sanitario Regione Marche</w:t>
    </w:r>
  </w:p>
  <w:p w:rsidR="00F32A93" w:rsidRPr="00CA0797" w:rsidRDefault="001E5AA4" w:rsidP="00CA0797">
    <w:pPr>
      <w:pStyle w:val="Pidipagina"/>
      <w:pBdr>
        <w:top w:val="single" w:sz="4" w:space="1" w:color="auto"/>
      </w:pBdr>
      <w:tabs>
        <w:tab w:val="left" w:pos="4500"/>
      </w:tabs>
      <w:jc w:val="center"/>
      <w:rPr>
        <w:rFonts w:ascii="Myriad Web" w:hAnsi="Myriad Web"/>
        <w:b/>
        <w:bCs/>
        <w:color w:val="0000FF"/>
        <w:sz w:val="16"/>
        <w:szCs w:val="18"/>
      </w:rPr>
    </w:pPr>
    <w:r>
      <w:rPr>
        <w:rFonts w:ascii="Myriad Web" w:hAnsi="Myriad Web"/>
        <w:b/>
        <w:bCs/>
        <w:color w:val="0000FF"/>
        <w:sz w:val="16"/>
        <w:szCs w:val="18"/>
      </w:rPr>
      <w:t>AZIENDA SANITARIA TERRITORIALE PESARO URBINO</w:t>
    </w:r>
  </w:p>
  <w:p w:rsidR="00F32A93" w:rsidRDefault="001E5AA4" w:rsidP="00F32A93">
    <w:pPr>
      <w:pStyle w:val="Pidipagina"/>
      <w:pBdr>
        <w:top w:val="single" w:sz="4" w:space="1" w:color="auto"/>
      </w:pBdr>
      <w:tabs>
        <w:tab w:val="left" w:pos="4500"/>
      </w:tabs>
      <w:jc w:val="center"/>
      <w:rPr>
        <w:rFonts w:ascii="Myriad Web" w:hAnsi="Myriad Web"/>
        <w:color w:val="0000FF"/>
        <w:sz w:val="16"/>
        <w:szCs w:val="17"/>
      </w:rPr>
    </w:pPr>
    <w:r>
      <w:rPr>
        <w:rFonts w:ascii="Myriad Web" w:hAnsi="Myriad Web"/>
        <w:color w:val="0000FF"/>
        <w:sz w:val="16"/>
        <w:szCs w:val="17"/>
      </w:rPr>
      <w:t>Sede legale: Piazzale Cinelli 4 - 61121 Pesaro- Partita Iva 02789340417</w:t>
    </w:r>
  </w:p>
  <w:p w:rsidR="001E5AA4" w:rsidRDefault="001E5AA4" w:rsidP="00F32A93">
    <w:pPr>
      <w:pStyle w:val="Pidipagina"/>
      <w:pBdr>
        <w:top w:val="single" w:sz="4" w:space="1" w:color="auto"/>
      </w:pBdr>
      <w:tabs>
        <w:tab w:val="left" w:pos="4500"/>
      </w:tabs>
      <w:jc w:val="center"/>
      <w:rPr>
        <w:rFonts w:ascii="Myriad Web" w:hAnsi="Myriad Web"/>
        <w:color w:val="0000FF"/>
        <w:sz w:val="16"/>
        <w:szCs w:val="17"/>
      </w:rPr>
    </w:pPr>
    <w:r>
      <w:rPr>
        <w:rFonts w:ascii="Myriad Web" w:hAnsi="Myriad Web"/>
        <w:color w:val="0000FF"/>
        <w:sz w:val="16"/>
        <w:szCs w:val="17"/>
      </w:rPr>
      <w:t>PEC: ast.pesarourbino@emarche.it</w:t>
    </w:r>
  </w:p>
  <w:p w:rsidR="00F32A93" w:rsidRPr="00F80F09" w:rsidRDefault="00CB6AFF" w:rsidP="00F32A93">
    <w:pPr>
      <w:pStyle w:val="Pidipagina"/>
      <w:jc w:val="center"/>
      <w:rPr>
        <w:rFonts w:ascii="Lucida Sans" w:hAnsi="Lucida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FF" w:rsidRDefault="00CB6AFF">
      <w:pPr>
        <w:spacing w:after="0" w:line="240" w:lineRule="auto"/>
      </w:pPr>
      <w:r>
        <w:separator/>
      </w:r>
    </w:p>
  </w:footnote>
  <w:footnote w:type="continuationSeparator" w:id="0">
    <w:p w:rsidR="00CB6AFF" w:rsidRDefault="00CB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93" w:rsidRDefault="00CB6AFF" w:rsidP="00F32A9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93" w:rsidRDefault="0060239C" w:rsidP="00F32A93">
    <w:pPr>
      <w:pStyle w:val="Intestazione"/>
      <w:jc w:val="center"/>
      <w:rPr>
        <w:rFonts w:ascii="Lucida Sans" w:hAnsi="Lucida Sans"/>
        <w:b/>
        <w:sz w:val="18"/>
        <w:szCs w:val="18"/>
      </w:rPr>
    </w:pPr>
    <w:r>
      <w:rPr>
        <w:rFonts w:ascii="Lucida Sans" w:hAnsi="Lucida Sans"/>
        <w:b/>
        <w:noProof/>
        <w:sz w:val="18"/>
        <w:szCs w:val="18"/>
        <w:lang w:eastAsia="it-IT"/>
      </w:rPr>
      <w:drawing>
        <wp:inline distT="0" distB="0" distL="0" distR="0" wp14:anchorId="5FDEC9EB">
          <wp:extent cx="1790700" cy="1232535"/>
          <wp:effectExtent l="0" t="0" r="0" b="5715"/>
          <wp:docPr id="7" name="Immagine 7" descr="Logo ast_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t_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58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A93" w:rsidRPr="00F80F09" w:rsidRDefault="00E8617F" w:rsidP="00F32A93">
    <w:pPr>
      <w:pStyle w:val="Intestazione"/>
      <w:jc w:val="center"/>
      <w:rPr>
        <w:rFonts w:ascii="Lucida Sans" w:hAnsi="Lucida Sans"/>
        <w:b/>
        <w:sz w:val="18"/>
        <w:szCs w:val="18"/>
      </w:rPr>
    </w:pPr>
    <w:r>
      <w:rPr>
        <w:rFonts w:ascii="Lucida Sans" w:hAnsi="Lucida Sans"/>
        <w:b/>
        <w:sz w:val="18"/>
        <w:szCs w:val="18"/>
      </w:rPr>
      <w:t xml:space="preserve">U.O.C. Comunicazione - URP – CUP – Anagrafe </w:t>
    </w:r>
    <w:r w:rsidRPr="00F80F09">
      <w:rPr>
        <w:rFonts w:ascii="Lucida Sans" w:hAnsi="Lucida Sans"/>
        <w:b/>
        <w:sz w:val="18"/>
        <w:szCs w:val="18"/>
      </w:rPr>
      <w:t>– Sistema Prestazioni Territoriali</w:t>
    </w:r>
    <w:r>
      <w:rPr>
        <w:rFonts w:ascii="Lucida Sans" w:hAnsi="Lucida Sans"/>
        <w:b/>
        <w:sz w:val="18"/>
        <w:szCs w:val="18"/>
      </w:rPr>
      <w:t xml:space="preserve"> - Fano</w:t>
    </w:r>
  </w:p>
  <w:p w:rsidR="00F32A93" w:rsidRDefault="00CB6AFF" w:rsidP="00F32A93">
    <w:pPr>
      <w:pStyle w:val="Intestazione"/>
      <w:jc w:val="center"/>
      <w:rPr>
        <w:rFonts w:ascii="Lucida Sans" w:hAnsi="Lucida Sans"/>
        <w:b/>
        <w:sz w:val="16"/>
        <w:szCs w:val="16"/>
      </w:rPr>
    </w:pPr>
  </w:p>
  <w:p w:rsidR="00F32A93" w:rsidRPr="00F21B4A" w:rsidRDefault="00E8617F" w:rsidP="00F32A93">
    <w:pPr>
      <w:pStyle w:val="Intestazione"/>
      <w:jc w:val="center"/>
      <w:rPr>
        <w:rFonts w:ascii="Lucida Sans" w:hAnsi="Lucida Sans"/>
        <w:b/>
        <w:sz w:val="16"/>
        <w:szCs w:val="16"/>
      </w:rPr>
    </w:pPr>
    <w:r w:rsidRPr="00F21B4A">
      <w:rPr>
        <w:rFonts w:ascii="Lucida Sans" w:hAnsi="Lucida Sans"/>
        <w:b/>
        <w:sz w:val="16"/>
        <w:szCs w:val="16"/>
      </w:rPr>
      <w:t xml:space="preserve">Il Direttore Dott. </w:t>
    </w:r>
    <w:r>
      <w:rPr>
        <w:rFonts w:ascii="Lucida Sans" w:hAnsi="Lucida Sans"/>
        <w:b/>
        <w:sz w:val="16"/>
        <w:szCs w:val="16"/>
      </w:rPr>
      <w:t>Claudio Montalbini</w:t>
    </w:r>
  </w:p>
  <w:p w:rsidR="00F32A93" w:rsidRPr="00A44D7F" w:rsidRDefault="00E8617F" w:rsidP="00F32A93">
    <w:pPr>
      <w:pStyle w:val="Intestazione"/>
      <w:rPr>
        <w:rFonts w:ascii="Lucida Sans" w:hAnsi="Lucida Sans"/>
        <w:sz w:val="16"/>
        <w:szCs w:val="16"/>
      </w:rPr>
    </w:pPr>
    <w:r>
      <w:rPr>
        <w:rFonts w:ascii="Lucida Sans" w:hAnsi="Lucida Sans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7A88E" wp14:editId="176A1F8A">
              <wp:simplePos x="0" y="0"/>
              <wp:positionH relativeFrom="column">
                <wp:posOffset>-571500</wp:posOffset>
              </wp:positionH>
              <wp:positionV relativeFrom="paragraph">
                <wp:posOffset>1998980</wp:posOffset>
              </wp:positionV>
              <wp:extent cx="179705" cy="0"/>
              <wp:effectExtent l="9525" t="8255" r="1079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5BD72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57.4pt" to="-30.85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" strokecolor="#96969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AC7"/>
    <w:multiLevelType w:val="hybridMultilevel"/>
    <w:tmpl w:val="ACDE6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52764"/>
    <w:multiLevelType w:val="hybridMultilevel"/>
    <w:tmpl w:val="139CB080"/>
    <w:lvl w:ilvl="0" w:tplc="80C6B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56FD4"/>
    <w:multiLevelType w:val="hybridMultilevel"/>
    <w:tmpl w:val="EBFA76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97"/>
    <w:rsid w:val="0003338D"/>
    <w:rsid w:val="00096832"/>
    <w:rsid w:val="000B15D1"/>
    <w:rsid w:val="000C47A5"/>
    <w:rsid w:val="0011374E"/>
    <w:rsid w:val="00157EE8"/>
    <w:rsid w:val="001A0444"/>
    <w:rsid w:val="001A25DB"/>
    <w:rsid w:val="001E5AA4"/>
    <w:rsid w:val="00202DB1"/>
    <w:rsid w:val="002627FC"/>
    <w:rsid w:val="002651ED"/>
    <w:rsid w:val="00276EB7"/>
    <w:rsid w:val="0032281F"/>
    <w:rsid w:val="0033372C"/>
    <w:rsid w:val="00345FEF"/>
    <w:rsid w:val="00353B0B"/>
    <w:rsid w:val="003553D0"/>
    <w:rsid w:val="0036427C"/>
    <w:rsid w:val="00367775"/>
    <w:rsid w:val="003705F8"/>
    <w:rsid w:val="00390575"/>
    <w:rsid w:val="003B15C5"/>
    <w:rsid w:val="00457BFA"/>
    <w:rsid w:val="00471E0D"/>
    <w:rsid w:val="004748A9"/>
    <w:rsid w:val="004A6016"/>
    <w:rsid w:val="004C6468"/>
    <w:rsid w:val="005463DC"/>
    <w:rsid w:val="005E3AD4"/>
    <w:rsid w:val="0060239C"/>
    <w:rsid w:val="006171FE"/>
    <w:rsid w:val="00676AE0"/>
    <w:rsid w:val="00696B3D"/>
    <w:rsid w:val="006A3E77"/>
    <w:rsid w:val="006B21C7"/>
    <w:rsid w:val="006D6B04"/>
    <w:rsid w:val="00700ABE"/>
    <w:rsid w:val="00736E79"/>
    <w:rsid w:val="007606FE"/>
    <w:rsid w:val="00764FA4"/>
    <w:rsid w:val="007C7510"/>
    <w:rsid w:val="007D57AA"/>
    <w:rsid w:val="007F60F1"/>
    <w:rsid w:val="008454B5"/>
    <w:rsid w:val="008A616F"/>
    <w:rsid w:val="008B1CB9"/>
    <w:rsid w:val="008B356A"/>
    <w:rsid w:val="008C44B0"/>
    <w:rsid w:val="00935036"/>
    <w:rsid w:val="00936FA3"/>
    <w:rsid w:val="0095027A"/>
    <w:rsid w:val="0097242B"/>
    <w:rsid w:val="009C410F"/>
    <w:rsid w:val="009F40B2"/>
    <w:rsid w:val="00A02E25"/>
    <w:rsid w:val="00A9345C"/>
    <w:rsid w:val="00A9612C"/>
    <w:rsid w:val="00AB25C3"/>
    <w:rsid w:val="00AD16A3"/>
    <w:rsid w:val="00AE5DE0"/>
    <w:rsid w:val="00AE6665"/>
    <w:rsid w:val="00AF30C9"/>
    <w:rsid w:val="00B11A8B"/>
    <w:rsid w:val="00B26BC0"/>
    <w:rsid w:val="00B62694"/>
    <w:rsid w:val="00B74775"/>
    <w:rsid w:val="00B77D3C"/>
    <w:rsid w:val="00B868A4"/>
    <w:rsid w:val="00B908CF"/>
    <w:rsid w:val="00BB7B3B"/>
    <w:rsid w:val="00CA0797"/>
    <w:rsid w:val="00CB6AFF"/>
    <w:rsid w:val="00CD0289"/>
    <w:rsid w:val="00CD0EAB"/>
    <w:rsid w:val="00D5034B"/>
    <w:rsid w:val="00DB2B92"/>
    <w:rsid w:val="00DB3AA2"/>
    <w:rsid w:val="00DB739F"/>
    <w:rsid w:val="00DD1BD7"/>
    <w:rsid w:val="00E26C7C"/>
    <w:rsid w:val="00E54204"/>
    <w:rsid w:val="00E8617F"/>
    <w:rsid w:val="00EB5F1B"/>
    <w:rsid w:val="00F202EA"/>
    <w:rsid w:val="00F40B6A"/>
    <w:rsid w:val="00FB30B8"/>
    <w:rsid w:val="00FC4747"/>
    <w:rsid w:val="00FD48FA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3FBB9-FF25-43BE-A597-9242C60A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1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1C7"/>
  </w:style>
  <w:style w:type="paragraph" w:styleId="Pidipagina">
    <w:name w:val="footer"/>
    <w:basedOn w:val="Normale"/>
    <w:link w:val="PidipaginaCarattere"/>
    <w:uiPriority w:val="99"/>
    <w:unhideWhenUsed/>
    <w:rsid w:val="006B2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1C7"/>
  </w:style>
  <w:style w:type="table" w:styleId="Grigliatabella">
    <w:name w:val="Table Grid"/>
    <w:basedOn w:val="Tabellanormale"/>
    <w:uiPriority w:val="59"/>
    <w:rsid w:val="006B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1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2D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474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grafe.ast.pu@sanita.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inia.barbieri\Desktop\INTESTATA%20URP%20A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URP AST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Barbieri</dc:creator>
  <cp:keywords/>
  <dc:description/>
  <cp:lastModifiedBy>Elisa Massarini</cp:lastModifiedBy>
  <cp:revision>2</cp:revision>
  <cp:lastPrinted>2024-06-28T06:57:00Z</cp:lastPrinted>
  <dcterms:created xsi:type="dcterms:W3CDTF">2024-06-28T07:11:00Z</dcterms:created>
  <dcterms:modified xsi:type="dcterms:W3CDTF">2024-06-28T07:11:00Z</dcterms:modified>
</cp:coreProperties>
</file>